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7C" w:rsidRDefault="0055177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9.35pt;margin-top:50.5pt;width:444.6pt;height:32.85pt;z-index:251658752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kDG9A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" filled="f" stroked="f">
            <v:textbox>
              <w:txbxContent>
                <w:p w:rsidR="0055177C" w:rsidRPr="00062B64" w:rsidRDefault="0055177C" w:rsidP="00062B6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62B64">
                    <w:rPr>
                      <w:b/>
                      <w:sz w:val="40"/>
                      <w:szCs w:val="40"/>
                    </w:rPr>
                    <w:t>Clair Stanley C.V.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eastAsia="en-GB"/>
        </w:rPr>
        <w:pict>
          <v:shape id="Text Box 1" o:spid="_x0000_s1027" type="#_x0000_t202" style="position:absolute;margin-left:77.8pt;margin-top:142.85pt;width:415pt;height:635.65pt;z-index:251656704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" filled="f" stroked="f">
            <v:textbox>
              <w:txbxContent>
                <w:p w:rsidR="0055177C" w:rsidRDefault="0055177C" w:rsidP="006F115C"/>
                <w:p w:rsidR="0055177C" w:rsidRPr="004D34E5" w:rsidRDefault="0055177C" w:rsidP="006F115C">
                  <w:pPr>
                    <w:rPr>
                      <w:b/>
                    </w:rPr>
                  </w:pPr>
                  <w:r w:rsidRPr="004D34E5">
                    <w:rPr>
                      <w:b/>
                    </w:rPr>
                    <w:t>EDUCTION</w:t>
                  </w:r>
                </w:p>
                <w:p w:rsidR="0055177C" w:rsidRDefault="0055177C" w:rsidP="006F115C"/>
                <w:p w:rsidR="0055177C" w:rsidRDefault="0055177C" w:rsidP="006F115C">
                  <w:r>
                    <w:t>Michigan State University, Master of Music. Completed in 1997</w:t>
                  </w:r>
                </w:p>
                <w:p w:rsidR="0055177C" w:rsidRDefault="0055177C" w:rsidP="006F115C">
                  <w:r>
                    <w:t>The Royal Northern College of Music, GRNCM. Completed in 1994</w:t>
                  </w:r>
                </w:p>
                <w:p w:rsidR="0055177C" w:rsidRDefault="0055177C" w:rsidP="006F115C">
                  <w:r>
                    <w:t>John Port School, Etwall, A levels and GCSEs. 1990</w:t>
                  </w:r>
                </w:p>
                <w:p w:rsidR="0055177C" w:rsidRDefault="0055177C" w:rsidP="006F115C">
                  <w:r>
                    <w:t>Full music Scholarship from Derbyshire Music Service. 1984-1990</w:t>
                  </w:r>
                </w:p>
                <w:p w:rsidR="0055177C" w:rsidRPr="004D34E5" w:rsidRDefault="0055177C" w:rsidP="006F115C">
                  <w:pPr>
                    <w:rPr>
                      <w:b/>
                    </w:rPr>
                  </w:pPr>
                </w:p>
                <w:p w:rsidR="0055177C" w:rsidRPr="004D34E5" w:rsidRDefault="0055177C" w:rsidP="006F115C">
                  <w:pPr>
                    <w:rPr>
                      <w:b/>
                    </w:rPr>
                  </w:pPr>
                  <w:r w:rsidRPr="004D34E5">
                    <w:rPr>
                      <w:b/>
                    </w:rPr>
                    <w:t>VIOLIN TEACHERS</w:t>
                  </w:r>
                </w:p>
                <w:p w:rsidR="0055177C" w:rsidRDefault="0055177C" w:rsidP="006F115C"/>
                <w:p w:rsidR="0055177C" w:rsidRDefault="0055177C" w:rsidP="006F115C">
                  <w:r>
                    <w:t>Yehudi Menuhin, Jiri Tomasek, Carmel Kaine, Emanuel Hurwitz, Walter Verdehr, Benedict Holland, David Hadwen</w:t>
                  </w:r>
                </w:p>
                <w:p w:rsidR="0055177C" w:rsidRPr="004D34E5" w:rsidRDefault="0055177C" w:rsidP="006F115C">
                  <w:pPr>
                    <w:rPr>
                      <w:b/>
                    </w:rPr>
                  </w:pPr>
                </w:p>
                <w:p w:rsidR="0055177C" w:rsidRPr="004D34E5" w:rsidRDefault="0055177C" w:rsidP="006F115C">
                  <w:pPr>
                    <w:rPr>
                      <w:b/>
                    </w:rPr>
                  </w:pPr>
                  <w:r w:rsidRPr="004D34E5">
                    <w:rPr>
                      <w:b/>
                    </w:rPr>
                    <w:t>CURRENT</w:t>
                  </w:r>
                  <w:r>
                    <w:rPr>
                      <w:b/>
                    </w:rPr>
                    <w:t xml:space="preserve"> </w:t>
                  </w:r>
                  <w:r w:rsidRPr="004D34E5">
                    <w:rPr>
                      <w:b/>
                    </w:rPr>
                    <w:t xml:space="preserve">TEACHING EXPERIENCE </w:t>
                  </w:r>
                </w:p>
                <w:p w:rsidR="0055177C" w:rsidRDefault="0055177C" w:rsidP="006F115C"/>
                <w:p w:rsidR="0055177C" w:rsidRDefault="0055177C" w:rsidP="006F115C">
                  <w:r>
                    <w:t>Trent College, Long Eaton.   Violin/ Viola teacher and conductor of the string orchestra and string quartet.  Sept. 2011-present.</w:t>
                  </w:r>
                </w:p>
                <w:p w:rsidR="0055177C" w:rsidRDefault="0055177C" w:rsidP="006F115C">
                  <w:r>
                    <w:t>Stafford Grammar School and Stafford Preparatory School.  Violin/viola teacher and conductor of two string orchestras and string quartet. Jan. 2010- present</w:t>
                  </w:r>
                </w:p>
                <w:p w:rsidR="0055177C" w:rsidRDefault="0055177C" w:rsidP="006F115C">
                  <w:r>
                    <w:t>Derbyshire Music Partnership. Violin/ viola teacher. Sept.2012- present</w:t>
                  </w:r>
                </w:p>
                <w:p w:rsidR="0055177C" w:rsidRDefault="0055177C" w:rsidP="006F115C">
                  <w:r>
                    <w:t>Keele University. Violin tutor and strings coach for the philharmonic university orchestra. Sept. 2012- present.</w:t>
                  </w:r>
                </w:p>
                <w:p w:rsidR="0055177C" w:rsidRDefault="0055177C" w:rsidP="006F115C">
                  <w:r>
                    <w:t>Yarlet School. Violin/ viola tutor. Sept. 2013-present.</w:t>
                  </w:r>
                </w:p>
                <w:p w:rsidR="0055177C" w:rsidRDefault="0055177C" w:rsidP="006F115C">
                  <w:r>
                    <w:t>A number of private pupils.</w:t>
                  </w:r>
                </w:p>
                <w:p w:rsidR="0055177C" w:rsidRDefault="0055177C" w:rsidP="006F115C"/>
                <w:p w:rsidR="0055177C" w:rsidRDefault="0055177C" w:rsidP="006F115C"/>
                <w:p w:rsidR="0055177C" w:rsidRPr="004D34E5" w:rsidRDefault="0055177C" w:rsidP="006F115C">
                  <w:pPr>
                    <w:rPr>
                      <w:b/>
                    </w:rPr>
                  </w:pPr>
                  <w:r w:rsidRPr="004D34E5">
                    <w:rPr>
                      <w:b/>
                    </w:rPr>
                    <w:t>OTHER TEACHING EXPERIENCE</w:t>
                  </w:r>
                </w:p>
                <w:p w:rsidR="0055177C" w:rsidRDefault="0055177C" w:rsidP="006F115C"/>
                <w:p w:rsidR="0055177C" w:rsidRDefault="0055177C" w:rsidP="006F115C">
                  <w:r>
                    <w:t>Skelmersdale Sixth Form College.  Violin teacher Sept 1993- May 1994</w:t>
                  </w:r>
                </w:p>
                <w:p w:rsidR="0055177C" w:rsidRDefault="0055177C" w:rsidP="006F115C">
                  <w:r>
                    <w:t>Marshall Music, East Lansing, USA Violin teacher Sept 1994- July 1995</w:t>
                  </w:r>
                </w:p>
                <w:p w:rsidR="0055177C" w:rsidRDefault="0055177C" w:rsidP="006F115C">
                  <w:r>
                    <w:t>Flint institute of music, Flint, USA Violin/ viola teacher Sept 1995- July 1997</w:t>
                  </w:r>
                </w:p>
                <w:p w:rsidR="0055177C" w:rsidRDefault="0055177C" w:rsidP="006F115C">
                  <w:r>
                    <w:t>Farmington High and North Farmington High Schools. Violin/ Viola teacher and String Quartet coach.    Sept 1997- May 2000</w:t>
                  </w:r>
                </w:p>
                <w:p w:rsidR="0055177C" w:rsidRDefault="0055177C" w:rsidP="006F115C">
                  <w:r>
                    <w:t>Winans Academy of Music, Detroit, USA Music class teacher Sept 1997- May 1998</w:t>
                  </w:r>
                </w:p>
                <w:p w:rsidR="0055177C" w:rsidRDefault="0055177C" w:rsidP="006F115C">
                  <w:r>
                    <w:t xml:space="preserve">Michigan State University Community School. Suzuki Violin teacher. Jan 1995-May 1997 </w:t>
                  </w:r>
                </w:p>
                <w:p w:rsidR="0055177C" w:rsidRDefault="0055177C" w:rsidP="006F115C">
                  <w:r>
                    <w:t>Jackson community music school. Violin teacher September 1995- May 1997</w:t>
                  </w:r>
                </w:p>
                <w:p w:rsidR="0055177C" w:rsidRDefault="0055177C"/>
                <w:p w:rsidR="0055177C" w:rsidRPr="008D6D47" w:rsidRDefault="0055177C"/>
              </w:txbxContent>
            </v:textbox>
            <w10:wrap type="through" anchorx="page" anchory="page"/>
          </v:shape>
        </w:pict>
      </w:r>
      <w:bookmarkStart w:id="0" w:name="_GoBack"/>
      <w:bookmarkEnd w:id="0"/>
      <w:r>
        <w:br w:type="page"/>
      </w:r>
      <w:r>
        <w:rPr>
          <w:noProof/>
          <w:lang w:eastAsia="en-GB"/>
        </w:rPr>
        <w:pict>
          <v:shape id="Text Box 4" o:spid="_x0000_s1028" type="#_x0000_t202" style="position:absolute;margin-left:85.25pt;margin-top:60.9pt;width:437.55pt;height:731.1pt;z-index:251657728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koctUCAAAe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" filled="f" stroked="f">
            <v:textbox>
              <w:txbxContent>
                <w:p w:rsidR="0055177C" w:rsidRDefault="0055177C" w:rsidP="006F115C"/>
                <w:p w:rsidR="0055177C" w:rsidRPr="004D34E5" w:rsidRDefault="0055177C" w:rsidP="00834516">
                  <w:pPr>
                    <w:ind w:left="709"/>
                    <w:rPr>
                      <w:b/>
                    </w:rPr>
                  </w:pPr>
                  <w:r w:rsidRPr="004D34E5">
                    <w:rPr>
                      <w:b/>
                    </w:rPr>
                    <w:t>CURRENT</w:t>
                  </w:r>
                  <w:r>
                    <w:rPr>
                      <w:b/>
                    </w:rPr>
                    <w:t xml:space="preserve"> </w:t>
                  </w:r>
                  <w:r w:rsidRPr="004D34E5">
                    <w:rPr>
                      <w:b/>
                    </w:rPr>
                    <w:t xml:space="preserve">PLAYING EXPERIENCE </w:t>
                  </w:r>
                </w:p>
                <w:p w:rsidR="0055177C" w:rsidRDefault="0055177C" w:rsidP="00834516">
                  <w:pPr>
                    <w:ind w:left="709"/>
                  </w:pPr>
                </w:p>
                <w:p w:rsidR="0055177C" w:rsidRDefault="0055177C" w:rsidP="00834516">
                  <w:pPr>
                    <w:ind w:left="709"/>
                  </w:pPr>
                  <w:r>
                    <w:t>Highly Strung String Quartet. Violinist. October 2006-present</w:t>
                  </w:r>
                </w:p>
                <w:p w:rsidR="0055177C" w:rsidRDefault="0055177C" w:rsidP="00834516">
                  <w:pPr>
                    <w:ind w:left="709"/>
                  </w:pPr>
                  <w:r>
                    <w:t>British Philharmonic Concert Orchestra. Leader. 2001-present</w:t>
                  </w:r>
                </w:p>
                <w:p w:rsidR="0055177C" w:rsidRDefault="0055177C" w:rsidP="00834516">
                  <w:pPr>
                    <w:ind w:left="709"/>
                  </w:pPr>
                  <w:r>
                    <w:t xml:space="preserve">Leader of musical shows in theatres across the midlands. </w:t>
                  </w:r>
                </w:p>
                <w:p w:rsidR="0055177C" w:rsidRDefault="0055177C" w:rsidP="00834516">
                  <w:pPr>
                    <w:ind w:left="709"/>
                  </w:pPr>
                  <w:r>
                    <w:t>Free- lance violinist for many orchestras and ensembles.</w:t>
                  </w:r>
                </w:p>
                <w:p w:rsidR="0055177C" w:rsidRDefault="0055177C" w:rsidP="00834516">
                  <w:pPr>
                    <w:ind w:left="709"/>
                  </w:pPr>
                </w:p>
                <w:p w:rsidR="0055177C" w:rsidRPr="004D34E5" w:rsidRDefault="0055177C" w:rsidP="00834516">
                  <w:pPr>
                    <w:ind w:left="709"/>
                    <w:rPr>
                      <w:b/>
                    </w:rPr>
                  </w:pPr>
                  <w:r w:rsidRPr="004D34E5">
                    <w:rPr>
                      <w:b/>
                    </w:rPr>
                    <w:t>OTHER PLAYING EXPERIENCE</w:t>
                  </w:r>
                </w:p>
                <w:p w:rsidR="0055177C" w:rsidRDefault="0055177C" w:rsidP="00834516">
                  <w:pPr>
                    <w:ind w:left="709"/>
                  </w:pPr>
                </w:p>
                <w:p w:rsidR="0055177C" w:rsidRDefault="0055177C" w:rsidP="00834516">
                  <w:pPr>
                    <w:ind w:left="709"/>
                  </w:pPr>
                  <w:r>
                    <w:t>The Glenn Miller Orchestra</w:t>
                  </w:r>
                </w:p>
                <w:p w:rsidR="0055177C" w:rsidRDefault="0055177C" w:rsidP="00834516">
                  <w:pPr>
                    <w:ind w:left="709"/>
                  </w:pPr>
                  <w:r>
                    <w:t>The Royal Liverpool Philharmonic Orchestra</w:t>
                  </w:r>
                </w:p>
                <w:p w:rsidR="0055177C" w:rsidRDefault="0055177C" w:rsidP="00834516">
                  <w:pPr>
                    <w:ind w:left="709"/>
                  </w:pPr>
                  <w:r>
                    <w:t>The Halle</w:t>
                  </w:r>
                </w:p>
                <w:p w:rsidR="0055177C" w:rsidRDefault="0055177C" w:rsidP="00834516">
                  <w:pPr>
                    <w:ind w:left="709"/>
                  </w:pPr>
                  <w:r>
                    <w:t>Orchestra of the Swan</w:t>
                  </w:r>
                </w:p>
                <w:p w:rsidR="0055177C" w:rsidRDefault="0055177C" w:rsidP="00834516">
                  <w:pPr>
                    <w:ind w:left="709"/>
                  </w:pPr>
                  <w:r>
                    <w:t>The Northern Sinfonia</w:t>
                  </w:r>
                </w:p>
                <w:p w:rsidR="0055177C" w:rsidRDefault="0055177C" w:rsidP="00834516">
                  <w:pPr>
                    <w:ind w:left="709"/>
                  </w:pPr>
                  <w:r>
                    <w:t>The Royal Philharmonic Orchestra</w:t>
                  </w:r>
                </w:p>
                <w:p w:rsidR="0055177C" w:rsidRDefault="0055177C" w:rsidP="00834516">
                  <w:pPr>
                    <w:ind w:left="709"/>
                  </w:pPr>
                  <w:r>
                    <w:t>Opera North</w:t>
                  </w:r>
                </w:p>
                <w:p w:rsidR="0055177C" w:rsidRDefault="0055177C" w:rsidP="00834516">
                  <w:pPr>
                    <w:ind w:left="709"/>
                  </w:pPr>
                  <w:r>
                    <w:t>Performing Arts Symphony Orchestra</w:t>
                  </w:r>
                </w:p>
                <w:p w:rsidR="0055177C" w:rsidRDefault="0055177C" w:rsidP="00834516">
                  <w:pPr>
                    <w:ind w:left="709"/>
                  </w:pPr>
                  <w:r>
                    <w:t>Detroit Symphony Orchestra, USA</w:t>
                  </w:r>
                </w:p>
                <w:p w:rsidR="0055177C" w:rsidRDefault="0055177C" w:rsidP="00834516">
                  <w:pPr>
                    <w:ind w:left="709"/>
                  </w:pPr>
                  <w:r>
                    <w:t>Leader of several Broadway touring shows including “Damn Yankees” with Jerry Lewis and Sound of Music with Marie Osmond.</w:t>
                  </w:r>
                </w:p>
                <w:p w:rsidR="0055177C" w:rsidRDefault="0055177C" w:rsidP="004D34E5">
                  <w:r>
                    <w:t xml:space="preserve">             Leader and section player of American orchestras such as Midland                       </w:t>
                  </w:r>
                  <w:r>
                    <w:tab/>
                    <w:t xml:space="preserve">Symphony Orchestra, Lansing Symphony Orchestra, Flint Symphony, Ann </w:t>
                  </w:r>
                  <w:r>
                    <w:tab/>
                    <w:t xml:space="preserve">Arbor Symphony Orchestra, Rochester Symphony, Jackson Symphony, </w:t>
                  </w:r>
                  <w:r>
                    <w:tab/>
                    <w:t>Kalamazoo Symphony, Grand Rapids Symphony.</w:t>
                  </w:r>
                </w:p>
                <w:p w:rsidR="0055177C" w:rsidRDefault="0055177C" w:rsidP="004D34E5">
                  <w:r>
                    <w:tab/>
                    <w:t>A member of the John Reid String Quartet</w:t>
                  </w:r>
                </w:p>
                <w:p w:rsidR="0055177C" w:rsidRDefault="0055177C" w:rsidP="004D34E5">
                  <w:r>
                    <w:tab/>
                    <w:t>Second violin in the Greater Lansing String Quartet</w:t>
                  </w:r>
                </w:p>
                <w:p w:rsidR="0055177C" w:rsidRDefault="0055177C" w:rsidP="006F115C"/>
                <w:p w:rsidR="0055177C" w:rsidRDefault="0055177C" w:rsidP="006F115C"/>
                <w:p w:rsidR="0055177C" w:rsidRPr="004D34E5" w:rsidRDefault="0055177C" w:rsidP="006F115C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Pr="004D34E5">
                    <w:rPr>
                      <w:b/>
                    </w:rPr>
                    <w:t>SOLO WORK</w:t>
                  </w:r>
                </w:p>
                <w:p w:rsidR="0055177C" w:rsidRDefault="0055177C" w:rsidP="006F115C"/>
                <w:p w:rsidR="0055177C" w:rsidRDefault="0055177C" w:rsidP="006F115C">
                  <w:r>
                    <w:tab/>
                    <w:t>Bach A minor violin concerto, with Derby Concert Orchestra</w:t>
                  </w:r>
                </w:p>
                <w:p w:rsidR="0055177C" w:rsidRDefault="0055177C" w:rsidP="006F115C">
                  <w:r>
                    <w:tab/>
                    <w:t>Mendelssohn violin concerto with Pro Musica</w:t>
                  </w:r>
                </w:p>
                <w:p w:rsidR="0055177C" w:rsidRDefault="0055177C" w:rsidP="006F115C">
                  <w:r>
                    <w:tab/>
                    <w:t>Bach Brandenburg concertos, Pro Musica</w:t>
                  </w:r>
                </w:p>
                <w:p w:rsidR="0055177C" w:rsidRDefault="0055177C" w:rsidP="006F115C">
                  <w:r>
                    <w:tab/>
                    <w:t>Schindler’s List, English Philharmonic Orchestra</w:t>
                  </w:r>
                </w:p>
                <w:p w:rsidR="0055177C" w:rsidRDefault="0055177C" w:rsidP="006F115C">
                  <w:r>
                    <w:tab/>
                    <w:t>Mozart violin concerto no. 4 in D, English Philharmonic Orchestra</w:t>
                  </w:r>
                </w:p>
                <w:p w:rsidR="0055177C" w:rsidRDefault="0055177C" w:rsidP="006F115C">
                  <w:r>
                    <w:tab/>
                    <w:t>Beethoven Triple Concerto, Op 56, Derby Concert Orchestra</w:t>
                  </w:r>
                </w:p>
                <w:p w:rsidR="0055177C" w:rsidRDefault="0055177C" w:rsidP="006F115C"/>
                <w:p w:rsidR="0055177C" w:rsidRPr="004D34E5" w:rsidRDefault="0055177C" w:rsidP="006F115C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Pr="004D34E5">
                    <w:rPr>
                      <w:b/>
                    </w:rPr>
                    <w:t>OTHER RELEVANT EXPERIENCE</w:t>
                  </w:r>
                </w:p>
                <w:p w:rsidR="0055177C" w:rsidRDefault="0055177C" w:rsidP="006F115C"/>
                <w:p w:rsidR="0055177C" w:rsidRDefault="0055177C" w:rsidP="006F115C">
                  <w:r>
                    <w:tab/>
                    <w:t xml:space="preserve">Worked alongside Gil Shaham, Edgar Meijer, Yehudi Menuhin, Andrea </w:t>
                  </w:r>
                  <w:r>
                    <w:tab/>
                    <w:t>Bocelli, Russell Watson, Liza Minnelli, Peabo Bryson, Hilary Hann.</w:t>
                  </w:r>
                </w:p>
                <w:p w:rsidR="0055177C" w:rsidRDefault="0055177C" w:rsidP="006F115C"/>
                <w:p w:rsidR="0055177C" w:rsidRDefault="0055177C" w:rsidP="006F115C"/>
              </w:txbxContent>
            </v:textbox>
            <w10:wrap type="through" anchorx="page" anchory="page"/>
          </v:shape>
        </w:pict>
      </w:r>
    </w:p>
    <w:sectPr w:rsidR="0055177C" w:rsidSect="00115A50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980"/>
    <w:multiLevelType w:val="hybridMultilevel"/>
    <w:tmpl w:val="08EE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85C77"/>
    <w:multiLevelType w:val="hybridMultilevel"/>
    <w:tmpl w:val="16ECD45C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C1A42"/>
    <w:multiLevelType w:val="hybridMultilevel"/>
    <w:tmpl w:val="2F6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E5C36"/>
    <w:multiLevelType w:val="hybridMultilevel"/>
    <w:tmpl w:val="851C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</w:docVars>
  <w:rsids>
    <w:rsidRoot w:val="00115A50"/>
    <w:rsid w:val="00062B64"/>
    <w:rsid w:val="000A0F08"/>
    <w:rsid w:val="00115A50"/>
    <w:rsid w:val="00120D5A"/>
    <w:rsid w:val="00236F9D"/>
    <w:rsid w:val="00253668"/>
    <w:rsid w:val="002F7A2F"/>
    <w:rsid w:val="00355596"/>
    <w:rsid w:val="003A5F95"/>
    <w:rsid w:val="003F61E9"/>
    <w:rsid w:val="00420220"/>
    <w:rsid w:val="0047024E"/>
    <w:rsid w:val="004D34E5"/>
    <w:rsid w:val="0055177C"/>
    <w:rsid w:val="005F6C61"/>
    <w:rsid w:val="006F115C"/>
    <w:rsid w:val="00834516"/>
    <w:rsid w:val="008D116E"/>
    <w:rsid w:val="008D6D47"/>
    <w:rsid w:val="00922A3F"/>
    <w:rsid w:val="00A2194D"/>
    <w:rsid w:val="00A220FC"/>
    <w:rsid w:val="00A25117"/>
    <w:rsid w:val="00BF034F"/>
    <w:rsid w:val="00C0238B"/>
    <w:rsid w:val="00C223B5"/>
    <w:rsid w:val="00D410BB"/>
    <w:rsid w:val="00D60505"/>
    <w:rsid w:val="00ED1048"/>
    <w:rsid w:val="00F42693"/>
    <w:rsid w:val="00FA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BB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2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0</Words>
  <Characters>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hamilton</dc:creator>
  <cp:keywords/>
  <dc:description/>
  <cp:lastModifiedBy>Sarah Huson</cp:lastModifiedBy>
  <cp:revision>2</cp:revision>
  <dcterms:created xsi:type="dcterms:W3CDTF">2014-03-29T18:57:00Z</dcterms:created>
  <dcterms:modified xsi:type="dcterms:W3CDTF">2014-03-29T18:57:00Z</dcterms:modified>
</cp:coreProperties>
</file>